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0D" w:rsidRPr="0051097D" w:rsidRDefault="00E45C0D" w:rsidP="009D169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51097D">
        <w:rPr>
          <w:rFonts w:ascii="Times New Roman" w:hAnsi="Times New Roman"/>
          <w:b/>
          <w:sz w:val="24"/>
          <w:szCs w:val="24"/>
        </w:rPr>
        <w:t>рограмма</w:t>
      </w:r>
    </w:p>
    <w:p w:rsidR="00E45C0D" w:rsidRPr="006364D0" w:rsidRDefault="00E45C0D" w:rsidP="00636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НЕДЕЛЯ МОДЫ В ЕКАТЕРИНБУРГЕ (10-12 октября 2017)</w:t>
      </w:r>
      <w:r>
        <w:rPr>
          <w:rFonts w:ascii="Times New Roman" w:hAnsi="Times New Roman"/>
          <w:b/>
          <w:sz w:val="24"/>
          <w:szCs w:val="24"/>
        </w:rPr>
        <w:br/>
      </w:r>
      <w:r w:rsidRPr="006019F1">
        <w:rPr>
          <w:rFonts w:ascii="Times New Roman" w:hAnsi="Times New Roman"/>
          <w:sz w:val="20"/>
          <w:szCs w:val="20"/>
          <w:lang w:eastAsia="ru-RU"/>
        </w:rPr>
        <w:t>Уральск</w:t>
      </w:r>
      <w:r>
        <w:rPr>
          <w:rFonts w:ascii="Times New Roman" w:hAnsi="Times New Roman"/>
          <w:sz w:val="20"/>
          <w:szCs w:val="20"/>
          <w:lang w:eastAsia="ru-RU"/>
        </w:rPr>
        <w:t>ий центр развития дизайна (ул. Горького, 4а)</w:t>
      </w:r>
    </w:p>
    <w:p w:rsidR="00E45C0D" w:rsidRDefault="00E45C0D" w:rsidP="006004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8"/>
      </w:tblGrid>
      <w:tr w:rsidR="00E45C0D" w:rsidTr="001E2095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45C0D" w:rsidRPr="009D1692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640E57">
              <w:rPr>
                <w:rFonts w:ascii="Times New Roman" w:hAnsi="Times New Roman"/>
                <w:b/>
                <w:sz w:val="24"/>
                <w:szCs w:val="24"/>
              </w:rPr>
              <w:t>10 октября 2017 года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Pr="009D1692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92"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E45C0D" w:rsidRPr="009D1692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1692">
              <w:rPr>
                <w:rFonts w:ascii="Times New Roman" w:hAnsi="Times New Roman"/>
                <w:b/>
                <w:sz w:val="24"/>
                <w:szCs w:val="24"/>
              </w:rPr>
              <w:t xml:space="preserve">3 этаж </w:t>
            </w:r>
          </w:p>
        </w:tc>
        <w:tc>
          <w:tcPr>
            <w:tcW w:w="7938" w:type="dxa"/>
          </w:tcPr>
          <w:p w:rsidR="00E45C0D" w:rsidRPr="00945ED9" w:rsidRDefault="00E45C0D" w:rsidP="009D1692">
            <w:pPr>
              <w:rPr>
                <w:b/>
              </w:rPr>
            </w:pPr>
            <w:bookmarkStart w:id="0" w:name="_GoBack"/>
            <w:bookmarkEnd w:id="0"/>
            <w:r w:rsidRPr="009D1692">
              <w:rPr>
                <w:b/>
                <w:highlight w:val="red"/>
              </w:rPr>
              <w:t>Семинар Елена Зонова</w:t>
            </w:r>
            <w:r w:rsidRPr="00564B34">
              <w:rPr>
                <w:b/>
              </w:rPr>
              <w:t xml:space="preserve">   </w:t>
            </w:r>
          </w:p>
          <w:p w:rsidR="00E45C0D" w:rsidRPr="00945ED9" w:rsidRDefault="00E45C0D" w:rsidP="009D1692">
            <w:r w:rsidRPr="00564B34">
              <w:t xml:space="preserve">Ведущий бренд-менеджер  группы Текстиль, направление одежда и обувь, Департамента разработок компании Сима-Ленд. Идейный вдохновитель и создатель торговой марки Kaftan. </w:t>
            </w:r>
            <w:hyperlink r:id="rId4" w:history="1">
              <w:r w:rsidRPr="00564B34">
                <w:rPr>
                  <w:rStyle w:val="Hyperlink"/>
                </w:rPr>
                <w:t>https://www.sima-land.ru/</w:t>
              </w:r>
            </w:hyperlink>
            <w:r>
              <w:t xml:space="preserve">. </w:t>
            </w:r>
          </w:p>
          <w:p w:rsidR="00E45C0D" w:rsidRPr="009D1692" w:rsidRDefault="00E45C0D" w:rsidP="009D1692">
            <w:pPr>
              <w:outlineLvl w:val="0"/>
              <w:rPr>
                <w:b/>
              </w:rPr>
            </w:pPr>
            <w:r w:rsidRPr="00D27A03">
              <w:rPr>
                <w:b/>
              </w:rPr>
              <w:t>Тема: «Современные тренды и этапы развития в текстильном дизайне  сезона осень/зима 2018-2019»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Pr="009D1692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92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92"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E45C0D" w:rsidRDefault="00E45C0D" w:rsidP="009D1692">
            <w:pPr>
              <w:rPr>
                <w:b/>
              </w:rPr>
            </w:pPr>
            <w:r w:rsidRPr="009D1692">
              <w:rPr>
                <w:b/>
                <w:highlight w:val="red"/>
              </w:rPr>
              <w:t>Семинар Надежда Ильина</w:t>
            </w:r>
            <w:r w:rsidRPr="00564B34">
              <w:rPr>
                <w:b/>
              </w:rPr>
              <w:t xml:space="preserve">  </w:t>
            </w:r>
          </w:p>
          <w:p w:rsidR="00E45C0D" w:rsidRPr="00564B34" w:rsidRDefault="00E45C0D" w:rsidP="009D1692">
            <w:r w:rsidRPr="00564B34">
              <w:t>Надежда Ильина – директор компании «МАНЮНИ».</w:t>
            </w:r>
            <w:r w:rsidRPr="00564B34">
              <w:br/>
              <w:t xml:space="preserve">Компания специализируется на разработке и производстве инновационных товаров для путешествий с детьми. </w:t>
            </w:r>
            <w:hyperlink r:id="rId5" w:history="1">
              <w:r w:rsidRPr="00564B34">
                <w:rPr>
                  <w:rStyle w:val="Hyperlink"/>
                </w:rPr>
                <w:t>http://manuni.ru/</w:t>
              </w:r>
            </w:hyperlink>
          </w:p>
          <w:p w:rsidR="00E45C0D" w:rsidRPr="009D1692" w:rsidRDefault="00E45C0D" w:rsidP="009D1692">
            <w:pPr>
              <w:outlineLvl w:val="0"/>
              <w:rPr>
                <w:b/>
              </w:rPr>
            </w:pPr>
            <w:r w:rsidRPr="00B600E5">
              <w:rPr>
                <w:b/>
              </w:rPr>
              <w:t>Тема: «Инновационные идеи и их реализация (бизнес-кейс на примере компании «МАНЮНИ»)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7938" w:type="dxa"/>
          </w:tcPr>
          <w:p w:rsidR="00E45C0D" w:rsidRDefault="00E45C0D" w:rsidP="009D1692">
            <w:r w:rsidRPr="009D1692">
              <w:rPr>
                <w:b/>
                <w:highlight w:val="red"/>
              </w:rPr>
              <w:t>пресс-конференция</w:t>
            </w:r>
            <w:r>
              <w:t xml:space="preserve">  Недели моды в Екатеринбурге. </w:t>
            </w:r>
            <w:r w:rsidRPr="009D1692">
              <w:br/>
            </w:r>
            <w:r>
              <w:t xml:space="preserve">Участники: </w:t>
            </w:r>
          </w:p>
          <w:p w:rsidR="00E45C0D" w:rsidRDefault="00E45C0D" w:rsidP="009D1692">
            <w:r>
              <w:t xml:space="preserve">идейный вдохновитель Недели Моды Кокорева Л.В., </w:t>
            </w:r>
          </w:p>
          <w:p w:rsidR="00E45C0D" w:rsidRDefault="00E45C0D" w:rsidP="009D1692">
            <w:r>
              <w:t xml:space="preserve">директор Центра развития дизайна Старков С.А., </w:t>
            </w:r>
          </w:p>
          <w:p w:rsidR="00E45C0D" w:rsidRDefault="00E45C0D" w:rsidP="009D1692">
            <w:r>
              <w:t>директор агентства Екатеринбург-</w:t>
            </w:r>
            <w:r>
              <w:rPr>
                <w:lang w:val="en-US"/>
              </w:rPr>
              <w:t>Fashion</w:t>
            </w:r>
            <w:r>
              <w:t xml:space="preserve"> Матюхина Надежда, </w:t>
            </w:r>
          </w:p>
          <w:p w:rsidR="00E45C0D" w:rsidRDefault="00E45C0D" w:rsidP="009D1692">
            <w:r>
              <w:t xml:space="preserve">координатор образовательной прграммы Романова Яна, </w:t>
            </w:r>
          </w:p>
          <w:p w:rsidR="00E45C0D" w:rsidRPr="009D1692" w:rsidRDefault="00E45C0D" w:rsidP="009D1692">
            <w:pPr>
              <w:rPr>
                <w:b/>
                <w:color w:val="C00000"/>
              </w:rPr>
            </w:pPr>
            <w:r>
              <w:t>дизайнеры</w:t>
            </w:r>
            <w:r w:rsidRPr="00945ED9">
              <w:t xml:space="preserve"> </w:t>
            </w:r>
            <w:r>
              <w:t xml:space="preserve">- Маркова Яна, Баранов Никита, Соломеина Наталья и другие.  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18.00-19.00 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7938" w:type="dxa"/>
          </w:tcPr>
          <w:p w:rsidR="00E45C0D" w:rsidRPr="001E2095" w:rsidRDefault="00E45C0D" w:rsidP="0064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095">
              <w:rPr>
                <w:rFonts w:ascii="Times New Roman" w:hAnsi="Times New Roman"/>
                <w:sz w:val="24"/>
                <w:szCs w:val="24"/>
              </w:rPr>
              <w:t>Сбор гостей на Неделю моды, фуршет</w:t>
            </w:r>
          </w:p>
        </w:tc>
      </w:tr>
      <w:tr w:rsidR="00E45C0D" w:rsidTr="001E2095">
        <w:trPr>
          <w:trHeight w:val="849"/>
        </w:trPr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>19:00-21:00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45C0D" w:rsidRDefault="00E45C0D" w:rsidP="009D1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8F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Неделя моды в Екатеринбурге. День первый.</w:t>
            </w:r>
            <w:r w:rsidRPr="001E20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5C0D" w:rsidRDefault="00E45C0D" w:rsidP="009D1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Церемония открытия</w:t>
            </w:r>
          </w:p>
          <w:p w:rsidR="00E45C0D" w:rsidRDefault="00E45C0D" w:rsidP="009D16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Показы дизайнеров:</w:t>
            </w:r>
          </w:p>
          <w:p w:rsidR="00E45C0D" w:rsidRPr="009D1692" w:rsidRDefault="00E45C0D" w:rsidP="009D1692">
            <w:pPr>
              <w:rPr>
                <w:b/>
                <w:sz w:val="20"/>
                <w:szCs w:val="20"/>
              </w:rPr>
            </w:pPr>
            <w:r w:rsidRPr="009D1692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Модный Дом «Соло Дизайн»</w:t>
            </w:r>
            <w:r w:rsidRPr="009D1692">
              <w:rPr>
                <w:b/>
                <w:sz w:val="20"/>
                <w:szCs w:val="20"/>
              </w:rPr>
              <w:t xml:space="preserve"> </w:t>
            </w:r>
            <w:r w:rsidRPr="009D1692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Наталия Соломеина</w:t>
            </w:r>
          </w:p>
          <w:p w:rsidR="00E45C0D" w:rsidRDefault="00E45C0D" w:rsidP="009D1692">
            <w:r>
              <w:rPr>
                <w:rStyle w:val="Strong"/>
                <w:shd w:val="clear" w:color="auto" w:fill="00FF00"/>
              </w:rPr>
              <w:t>Магистры и бакалавры кафедры 2017 года</w:t>
            </w:r>
          </w:p>
          <w:p w:rsidR="00E45C0D" w:rsidRDefault="00E45C0D" w:rsidP="009D1692">
            <w:r>
              <w:rPr>
                <w:sz w:val="20"/>
                <w:szCs w:val="20"/>
              </w:rPr>
              <w:t>Кирилл Елецкий</w:t>
            </w:r>
            <w:r>
              <w:t xml:space="preserve">, </w:t>
            </w:r>
            <w:r>
              <w:rPr>
                <w:sz w:val="20"/>
                <w:szCs w:val="20"/>
              </w:rPr>
              <w:t>AMALGAMA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Елена Лысова</w:t>
            </w:r>
            <w:r>
              <w:t xml:space="preserve">, </w:t>
            </w:r>
            <w:r>
              <w:rPr>
                <w:sz w:val="20"/>
                <w:szCs w:val="20"/>
              </w:rPr>
              <w:t>Маргарита Чинкова</w:t>
            </w:r>
          </w:p>
          <w:p w:rsidR="00E45C0D" w:rsidRDefault="00E45C0D" w:rsidP="009D1692">
            <w:r>
              <w:rPr>
                <w:sz w:val="20"/>
                <w:szCs w:val="20"/>
              </w:rPr>
              <w:t>Олеся Кутыгина</w:t>
            </w:r>
            <w:r>
              <w:t xml:space="preserve">, </w:t>
            </w:r>
            <w:r>
              <w:rPr>
                <w:sz w:val="20"/>
                <w:szCs w:val="20"/>
              </w:rPr>
              <w:t>Мария Крицкая</w:t>
            </w:r>
            <w:r>
              <w:t xml:space="preserve">, </w:t>
            </w:r>
            <w:r>
              <w:rPr>
                <w:sz w:val="20"/>
                <w:szCs w:val="20"/>
              </w:rPr>
              <w:t>KRISTINA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VISHNYAKOVA</w:t>
            </w:r>
          </w:p>
          <w:p w:rsidR="00E45C0D" w:rsidRDefault="00E45C0D" w:rsidP="009D1692">
            <w:r>
              <w:rPr>
                <w:sz w:val="20"/>
                <w:szCs w:val="20"/>
              </w:rPr>
              <w:t>Дарья Ткачук</w:t>
            </w:r>
            <w:r>
              <w:t xml:space="preserve">, </w:t>
            </w:r>
            <w:r>
              <w:rPr>
                <w:sz w:val="20"/>
                <w:szCs w:val="20"/>
              </w:rPr>
              <w:t>Марина Савина</w:t>
            </w:r>
            <w:r>
              <w:t xml:space="preserve">, </w:t>
            </w:r>
            <w:r>
              <w:rPr>
                <w:sz w:val="20"/>
                <w:szCs w:val="20"/>
              </w:rPr>
              <w:t>Виктория Нестерова</w:t>
            </w:r>
          </w:p>
          <w:p w:rsidR="00E45C0D" w:rsidRPr="009D1692" w:rsidRDefault="00E45C0D" w:rsidP="009D1692">
            <w:pPr>
              <w:rPr>
                <w:b/>
                <w:sz w:val="20"/>
                <w:szCs w:val="20"/>
              </w:rPr>
            </w:pPr>
            <w:r>
              <w:t> </w:t>
            </w:r>
            <w:r w:rsidRPr="009D1692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ЛЮДМИЛА КОКОРЕВА и ЛИДИЯ ОРЛОВА</w:t>
            </w:r>
          </w:p>
          <w:p w:rsidR="00E45C0D" w:rsidRPr="009D1692" w:rsidRDefault="00E45C0D" w:rsidP="009D1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0D" w:rsidTr="001E2095">
        <w:tc>
          <w:tcPr>
            <w:tcW w:w="9464" w:type="dxa"/>
            <w:gridSpan w:val="2"/>
            <w:shd w:val="clear" w:color="auto" w:fill="00B050"/>
          </w:tcPr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октября 2017</w:t>
            </w: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E45C0D" w:rsidTr="001E2095">
        <w:tc>
          <w:tcPr>
            <w:tcW w:w="1526" w:type="dxa"/>
            <w:shd w:val="clear" w:color="auto" w:fill="FFC000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7938" w:type="dxa"/>
            <w:shd w:val="clear" w:color="auto" w:fill="FFC000"/>
          </w:tcPr>
          <w:p w:rsidR="00E45C0D" w:rsidRDefault="00E45C0D" w:rsidP="006D4B8F">
            <w:r w:rsidRPr="00640E57">
              <w:rPr>
                <w:b/>
                <w:highlight w:val="red"/>
              </w:rPr>
              <w:t>специальный гость мероприятия</w:t>
            </w:r>
            <w:r>
              <w:rPr>
                <w:b/>
              </w:rPr>
              <w:t xml:space="preserve">: </w:t>
            </w:r>
            <w:r w:rsidRPr="00E3307C">
              <w:t xml:space="preserve">Андрей Бурматиков, </w:t>
            </w:r>
            <w:r w:rsidRPr="00E3307C">
              <w:rPr>
                <w:lang w:val="en-US"/>
              </w:rPr>
              <w:t>fashion</w:t>
            </w:r>
            <w:r w:rsidRPr="00E3307C">
              <w:t xml:space="preserve">-директор </w:t>
            </w:r>
            <w:r w:rsidRPr="00E3307C">
              <w:rPr>
                <w:lang w:val="en-US"/>
              </w:rPr>
              <w:t>Faberlic</w:t>
            </w:r>
            <w:r>
              <w:t xml:space="preserve"> (Москва)</w:t>
            </w:r>
            <w:r w:rsidRPr="00E3307C">
              <w:t>.</w:t>
            </w:r>
            <w:r w:rsidRPr="00E3307C">
              <w:rPr>
                <w:b/>
              </w:rPr>
              <w:t xml:space="preserve"> </w:t>
            </w:r>
            <w:r>
              <w:rPr>
                <w:b/>
              </w:rPr>
              <w:t xml:space="preserve">Компания </w:t>
            </w:r>
            <w:r>
              <w:rPr>
                <w:b/>
                <w:lang w:val="en-US"/>
              </w:rPr>
              <w:t>Faberlic</w:t>
            </w:r>
            <w:r>
              <w:rPr>
                <w:b/>
              </w:rPr>
              <w:t xml:space="preserve"> </w:t>
            </w:r>
            <w:r>
              <w:t xml:space="preserve">известна </w:t>
            </w:r>
            <w:r w:rsidRPr="00E3307C">
              <w:t xml:space="preserve">своими успешными коллаборациями с российскими дизайнерами и стилистами, </w:t>
            </w:r>
            <w:r>
              <w:t xml:space="preserve">такими </w:t>
            </w:r>
            <w:r w:rsidRPr="00E3307C">
              <w:t>как</w:t>
            </w:r>
            <w:r>
              <w:t>:</w:t>
            </w:r>
            <w:r w:rsidRPr="00E3307C">
              <w:t xml:space="preserve"> Алена Ахмадуллина, Валентин Юдашкин, Александр Рогов.  </w:t>
            </w:r>
          </w:p>
          <w:p w:rsidR="00E45C0D" w:rsidRDefault="00E45C0D" w:rsidP="006D4B8F">
            <w:pPr>
              <w:outlineLvl w:val="0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FE7F9A">
              <w:rPr>
                <w:b/>
              </w:rPr>
              <w:t xml:space="preserve">“ </w:t>
            </w:r>
            <w:r>
              <w:rPr>
                <w:b/>
                <w:lang w:val="en-US"/>
              </w:rPr>
              <w:t>Fashion</w:t>
            </w:r>
            <w:r>
              <w:rPr>
                <w:b/>
              </w:rPr>
              <w:t>-бизнес: как создать свою коллекцию и начать зарабатывать».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E45C0D" w:rsidRPr="009F01A8" w:rsidRDefault="00E45C0D" w:rsidP="006D4B8F">
            <w:pPr>
              <w:rPr>
                <w:b/>
              </w:rPr>
            </w:pPr>
            <w:r w:rsidRPr="00640E57">
              <w:rPr>
                <w:b/>
                <w:highlight w:val="red"/>
              </w:rPr>
              <w:t>Встреча с Яной Марковой</w:t>
            </w:r>
            <w:r w:rsidRPr="009F01A8">
              <w:rPr>
                <w:b/>
              </w:rPr>
              <w:br/>
            </w:r>
            <w:r w:rsidRPr="00564B34">
              <w:rPr>
                <w:b/>
              </w:rPr>
              <w:t xml:space="preserve"> </w:t>
            </w:r>
            <w:r w:rsidRPr="00564B34">
              <w:t xml:space="preserve">Дизайнер головных уборов и аксессуаров от кутюр, г. Москва </w:t>
            </w:r>
            <w:hyperlink r:id="rId6" w:history="1">
              <w:r w:rsidRPr="00564B34">
                <w:rPr>
                  <w:rStyle w:val="Hyperlink"/>
                </w:rPr>
                <w:t>https://www.yanamarkova.com/</w:t>
              </w:r>
            </w:hyperlink>
            <w:r>
              <w:t xml:space="preserve">. </w:t>
            </w:r>
            <w:r>
              <w:br/>
            </w:r>
            <w:r w:rsidRPr="009F01A8">
              <w:rPr>
                <w:b/>
              </w:rPr>
              <w:t>Тема: «Путь дизайнера. Неудобные вопросы».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E45C0D" w:rsidRPr="009F01A8" w:rsidRDefault="00E45C0D" w:rsidP="006D4B8F">
            <w:pPr>
              <w:rPr>
                <w:b/>
              </w:rPr>
            </w:pPr>
            <w:r w:rsidRPr="00640E57">
              <w:rPr>
                <w:b/>
                <w:highlight w:val="red"/>
              </w:rPr>
              <w:t>Семинар Яна Романова</w:t>
            </w:r>
            <w:r w:rsidRPr="00564B34">
              <w:rPr>
                <w:b/>
              </w:rPr>
              <w:t xml:space="preserve"> </w:t>
            </w:r>
            <w:r w:rsidRPr="009F01A8">
              <w:rPr>
                <w:b/>
              </w:rPr>
              <w:t xml:space="preserve"> </w:t>
            </w:r>
            <w:r w:rsidRPr="009F01A8">
              <w:rPr>
                <w:b/>
              </w:rPr>
              <w:br/>
            </w:r>
            <w:r w:rsidRPr="00564B34">
              <w:t xml:space="preserve">Дизайнер одежды, персональный стилист, имиджмейкер, руководитель и преподаватель "Центра имиджа Яны Романовой" </w:t>
            </w:r>
            <w:hyperlink r:id="rId7" w:history="1">
              <w:r w:rsidRPr="00564B34">
                <w:rPr>
                  <w:rStyle w:val="Hyperlink"/>
                </w:rPr>
                <w:t>http://imagecentr.com/</w:t>
              </w:r>
            </w:hyperlink>
            <w:r w:rsidRPr="00E3307C">
              <w:t xml:space="preserve"> </w:t>
            </w:r>
            <w:r w:rsidRPr="00945ED9">
              <w:br/>
            </w:r>
            <w:r w:rsidRPr="009F01A8">
              <w:rPr>
                <w:b/>
              </w:rPr>
              <w:t>Тема: "«Одежда без дизайна или XXI век – век стилистов».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640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18:00-19</w:t>
            </w: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7938" w:type="dxa"/>
          </w:tcPr>
          <w:p w:rsidR="00E45C0D" w:rsidRPr="001E2095" w:rsidRDefault="00E45C0D" w:rsidP="0064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095">
              <w:rPr>
                <w:rFonts w:ascii="Times New Roman" w:hAnsi="Times New Roman"/>
                <w:sz w:val="24"/>
                <w:szCs w:val="24"/>
              </w:rPr>
              <w:t xml:space="preserve">Сбор гостей на </w:t>
            </w:r>
            <w:r>
              <w:rPr>
                <w:rFonts w:ascii="Times New Roman" w:hAnsi="Times New Roman"/>
                <w:sz w:val="24"/>
                <w:szCs w:val="24"/>
              </w:rPr>
              <w:t>показы Недели</w:t>
            </w:r>
            <w:r w:rsidRPr="001E2095">
              <w:rPr>
                <w:rFonts w:ascii="Times New Roman" w:hAnsi="Times New Roman"/>
                <w:sz w:val="24"/>
                <w:szCs w:val="24"/>
              </w:rPr>
              <w:t xml:space="preserve"> моды, фуршет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19.00-21</w:t>
            </w: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7938" w:type="dxa"/>
          </w:tcPr>
          <w:p w:rsidR="00E45C0D" w:rsidRDefault="00E45C0D" w:rsidP="006D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8F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Неделя моды в Екатеринбурге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. День второй</w:t>
            </w:r>
            <w:r w:rsidRPr="006D4B8F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.</w:t>
            </w:r>
            <w:r w:rsidRPr="001E20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5C0D" w:rsidRPr="006D4B8F" w:rsidRDefault="00E45C0D" w:rsidP="006D4B8F">
            <w:pPr>
              <w:rPr>
                <w:sz w:val="20"/>
                <w:szCs w:val="20"/>
              </w:rPr>
            </w:pPr>
            <w:r w:rsidRPr="006D4B8F">
              <w:rPr>
                <w:sz w:val="20"/>
                <w:szCs w:val="20"/>
              </w:rPr>
              <w:t>Модный домик Марины Морозовой</w:t>
            </w:r>
          </w:p>
          <w:p w:rsidR="00E45C0D" w:rsidRPr="006D4B8F" w:rsidRDefault="00E45C0D" w:rsidP="006D4B8F">
            <w:pPr>
              <w:rPr>
                <w:sz w:val="20"/>
                <w:szCs w:val="20"/>
              </w:rPr>
            </w:pPr>
            <w:r w:rsidRPr="006D4B8F">
              <w:rPr>
                <w:sz w:val="20"/>
                <w:szCs w:val="20"/>
              </w:rPr>
              <w:t>Лариса Одинцова</w:t>
            </w:r>
          </w:p>
          <w:p w:rsidR="00E45C0D" w:rsidRPr="006D4B8F" w:rsidRDefault="00E45C0D" w:rsidP="006D4B8F">
            <w:pPr>
              <w:rPr>
                <w:sz w:val="20"/>
                <w:szCs w:val="20"/>
              </w:rPr>
            </w:pPr>
            <w:r w:rsidRPr="006D4B8F">
              <w:rPr>
                <w:sz w:val="20"/>
                <w:szCs w:val="20"/>
              </w:rPr>
              <w:t>Ирина Захожай</w:t>
            </w:r>
          </w:p>
          <w:p w:rsidR="00E45C0D" w:rsidRPr="006D4B8F" w:rsidRDefault="00E45C0D" w:rsidP="006D4B8F">
            <w:pPr>
              <w:rPr>
                <w:sz w:val="20"/>
                <w:szCs w:val="20"/>
              </w:rPr>
            </w:pPr>
            <w:r w:rsidRPr="006D4B8F">
              <w:rPr>
                <w:sz w:val="20"/>
                <w:szCs w:val="20"/>
              </w:rPr>
              <w:t>Choice Оксана Черепанова</w:t>
            </w:r>
          </w:p>
          <w:p w:rsidR="00E45C0D" w:rsidRPr="006D4B8F" w:rsidRDefault="00E45C0D" w:rsidP="006D4B8F">
            <w:pPr>
              <w:rPr>
                <w:sz w:val="20"/>
                <w:szCs w:val="20"/>
              </w:rPr>
            </w:pPr>
            <w:r w:rsidRPr="006D4B8F">
              <w:rPr>
                <w:sz w:val="20"/>
                <w:szCs w:val="20"/>
              </w:rPr>
              <w:t>Leya me (С.Петербург)дети</w:t>
            </w:r>
          </w:p>
          <w:p w:rsidR="00E45C0D" w:rsidRPr="006D4B8F" w:rsidRDefault="00E45C0D" w:rsidP="006D4B8F">
            <w:pPr>
              <w:rPr>
                <w:sz w:val="20"/>
                <w:szCs w:val="20"/>
              </w:rPr>
            </w:pPr>
            <w:r w:rsidRPr="006D4B8F">
              <w:rPr>
                <w:sz w:val="20"/>
                <w:szCs w:val="20"/>
              </w:rPr>
              <w:t>Анна Слепых</w:t>
            </w:r>
          </w:p>
          <w:p w:rsidR="00E45C0D" w:rsidRPr="006D4B8F" w:rsidRDefault="00E45C0D" w:rsidP="006D4B8F">
            <w:pPr>
              <w:rPr>
                <w:sz w:val="20"/>
                <w:szCs w:val="20"/>
              </w:rPr>
            </w:pPr>
            <w:r w:rsidRPr="006D4B8F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BARANOV NIKITA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0D" w:rsidTr="001E2095">
        <w:tc>
          <w:tcPr>
            <w:tcW w:w="9464" w:type="dxa"/>
            <w:gridSpan w:val="2"/>
            <w:shd w:val="clear" w:color="auto" w:fill="00B050"/>
          </w:tcPr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октября  2017</w:t>
            </w: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</w:tc>
      </w:tr>
      <w:tr w:rsidR="00E45C0D" w:rsidTr="001E2095">
        <w:tc>
          <w:tcPr>
            <w:tcW w:w="1526" w:type="dxa"/>
            <w:shd w:val="clear" w:color="auto" w:fill="FFC000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7938" w:type="dxa"/>
            <w:shd w:val="clear" w:color="auto" w:fill="FFC000"/>
          </w:tcPr>
          <w:p w:rsidR="00E45C0D" w:rsidRPr="00636CE3" w:rsidRDefault="00E45C0D" w:rsidP="00636CE3">
            <w:r w:rsidRPr="00640E57">
              <w:rPr>
                <w:b/>
                <w:highlight w:val="red"/>
              </w:rPr>
              <w:t>Презентация портала Дельта.Мода</w:t>
            </w:r>
            <w:r w:rsidRPr="00427420">
              <w:rPr>
                <w:b/>
              </w:rPr>
              <w:t xml:space="preserve">  </w:t>
            </w:r>
            <w:hyperlink r:id="rId8" w:history="1">
              <w:r w:rsidRPr="003216F2">
                <w:rPr>
                  <w:rStyle w:val="Hyperlink"/>
                  <w:b/>
                </w:rPr>
                <w:t>http://delta.moda/about/</w:t>
              </w:r>
            </w:hyperlink>
            <w:r>
              <w:rPr>
                <w:b/>
              </w:rPr>
              <w:br/>
            </w:r>
            <w:r w:rsidRPr="00427420">
              <w:t>Дельта.Мода - это обширная платформа для развития модной индустрии на Урале, профессионального общения и стабильного заработка.</w:t>
            </w:r>
            <w:r w:rsidRPr="00945ED9">
              <w:br/>
            </w:r>
            <w:r>
              <w:t>Координатор – Ершова Татьяна.</w:t>
            </w:r>
          </w:p>
        </w:tc>
      </w:tr>
      <w:tr w:rsidR="00E45C0D" w:rsidTr="001E2095">
        <w:tc>
          <w:tcPr>
            <w:tcW w:w="1526" w:type="dxa"/>
            <w:shd w:val="clear" w:color="auto" w:fill="FFC000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16.00-18.00</w:t>
            </w:r>
          </w:p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7938" w:type="dxa"/>
            <w:shd w:val="clear" w:color="auto" w:fill="FFC000"/>
          </w:tcPr>
          <w:p w:rsidR="00E45C0D" w:rsidRDefault="00E45C0D" w:rsidP="00636CE3">
            <w:r>
              <w:rPr>
                <w:rStyle w:val="Strong"/>
                <w:sz w:val="20"/>
                <w:szCs w:val="20"/>
              </w:rPr>
              <w:t>Шоу конкурс</w:t>
            </w:r>
          </w:p>
          <w:p w:rsidR="00E45C0D" w:rsidRPr="00636CE3" w:rsidRDefault="00E45C0D" w:rsidP="006D4B8F">
            <w:r w:rsidRPr="00640E57">
              <w:rPr>
                <w:rStyle w:val="Strong"/>
                <w:sz w:val="20"/>
                <w:szCs w:val="20"/>
                <w:highlight w:val="red"/>
              </w:rPr>
              <w:t>АВАНГАРД  В ЖИЗНИ И МОДЕ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45C0D" w:rsidRDefault="00E45C0D" w:rsidP="00640E57">
            <w:pPr>
              <w:spacing w:after="0" w:line="240" w:lineRule="auto"/>
              <w:rPr>
                <w:b/>
              </w:rPr>
            </w:pPr>
            <w:r w:rsidRPr="00640E57">
              <w:rPr>
                <w:b/>
                <w:highlight w:val="red"/>
              </w:rPr>
              <w:t>Специальный гость мероприятия</w:t>
            </w:r>
            <w:r>
              <w:rPr>
                <w:b/>
              </w:rPr>
              <w:t xml:space="preserve">: Морозюк Леонид Юрьевич заместитель руководителя </w:t>
            </w:r>
            <w:r w:rsidRPr="00E3307C">
              <w:rPr>
                <w:b/>
              </w:rPr>
              <w:t>«</w:t>
            </w:r>
            <w:r w:rsidRPr="00E3307C">
              <w:rPr>
                <w:b/>
                <w:lang w:val="en-US"/>
              </w:rPr>
              <w:t>Retail</w:t>
            </w:r>
            <w:r w:rsidRPr="00E3307C">
              <w:rPr>
                <w:b/>
              </w:rPr>
              <w:t xml:space="preserve"> &amp; </w:t>
            </w:r>
            <w:r w:rsidRPr="00E3307C">
              <w:rPr>
                <w:b/>
                <w:lang w:val="en-US"/>
              </w:rPr>
              <w:t>FashionAccelerator</w:t>
            </w:r>
            <w:r>
              <w:rPr>
                <w:b/>
              </w:rPr>
              <w:t xml:space="preserve"> (Москва)</w:t>
            </w:r>
          </w:p>
          <w:p w:rsidR="00E45C0D" w:rsidRDefault="00E45C0D" w:rsidP="001E2095">
            <w:pPr>
              <w:spacing w:after="0" w:line="240" w:lineRule="auto"/>
              <w:jc w:val="center"/>
              <w:rPr>
                <w:b/>
              </w:rPr>
            </w:pPr>
          </w:p>
          <w:p w:rsidR="00E45C0D" w:rsidRDefault="00E45C0D" w:rsidP="00640E57">
            <w:pPr>
              <w:spacing w:after="0" w:line="240" w:lineRule="auto"/>
              <w:rPr>
                <w:b/>
              </w:rPr>
            </w:pPr>
            <w:r w:rsidRPr="00E3307C">
              <w:rPr>
                <w:b/>
              </w:rPr>
              <w:t xml:space="preserve">Презентация </w:t>
            </w:r>
            <w:r>
              <w:rPr>
                <w:b/>
              </w:rPr>
              <w:t>новых возможностей</w:t>
            </w:r>
            <w:r w:rsidRPr="00E3307C">
              <w:rPr>
                <w:b/>
              </w:rPr>
              <w:t xml:space="preserve"> для дизайнеров и креативных стартапов». 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18:00-19</w:t>
            </w: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7938" w:type="dxa"/>
          </w:tcPr>
          <w:p w:rsidR="00E45C0D" w:rsidRPr="001E2095" w:rsidRDefault="00E45C0D" w:rsidP="0064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095">
              <w:rPr>
                <w:rFonts w:ascii="Times New Roman" w:hAnsi="Times New Roman"/>
                <w:sz w:val="24"/>
                <w:szCs w:val="24"/>
              </w:rPr>
              <w:t xml:space="preserve">Сбор гостей на </w:t>
            </w:r>
            <w:r>
              <w:rPr>
                <w:rFonts w:ascii="Times New Roman" w:hAnsi="Times New Roman"/>
                <w:sz w:val="24"/>
                <w:szCs w:val="24"/>
              </w:rPr>
              <w:t>показы Недели</w:t>
            </w:r>
            <w:r w:rsidRPr="001E2095">
              <w:rPr>
                <w:rFonts w:ascii="Times New Roman" w:hAnsi="Times New Roman"/>
                <w:sz w:val="24"/>
                <w:szCs w:val="24"/>
              </w:rPr>
              <w:t xml:space="preserve"> моды, фуршет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19:00-21</w:t>
            </w:r>
            <w:r w:rsidRPr="001E209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E45C0D" w:rsidRPr="001E2095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7938" w:type="dxa"/>
          </w:tcPr>
          <w:p w:rsidR="00E45C0D" w:rsidRDefault="00E45C0D" w:rsidP="0063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E57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Неделя моды в Екатеринбурге. День третий</w:t>
            </w:r>
          </w:p>
          <w:p w:rsidR="00E45C0D" w:rsidRPr="00636CE3" w:rsidRDefault="00E45C0D" w:rsidP="00636CE3">
            <w:pPr>
              <w:rPr>
                <w:sz w:val="20"/>
                <w:szCs w:val="20"/>
              </w:rPr>
            </w:pPr>
            <w:r w:rsidRPr="00636CE3">
              <w:rPr>
                <w:rStyle w:val="Strong"/>
                <w:b w:val="0"/>
                <w:sz w:val="20"/>
                <w:szCs w:val="20"/>
              </w:rPr>
              <w:t>Татьяна Бочкарева</w:t>
            </w:r>
          </w:p>
          <w:p w:rsidR="00E45C0D" w:rsidRPr="00636CE3" w:rsidRDefault="00E45C0D" w:rsidP="00636CE3">
            <w:pPr>
              <w:rPr>
                <w:sz w:val="20"/>
                <w:szCs w:val="20"/>
              </w:rPr>
            </w:pPr>
            <w:r w:rsidRPr="00636CE3">
              <w:rPr>
                <w:sz w:val="20"/>
                <w:szCs w:val="20"/>
              </w:rPr>
              <w:t> KISLIS Polina Polsky</w:t>
            </w:r>
          </w:p>
          <w:p w:rsidR="00E45C0D" w:rsidRPr="00636CE3" w:rsidRDefault="00E45C0D" w:rsidP="00636CE3">
            <w:pPr>
              <w:rPr>
                <w:sz w:val="20"/>
                <w:szCs w:val="20"/>
              </w:rPr>
            </w:pPr>
            <w:r w:rsidRPr="00636CE3">
              <w:rPr>
                <w:sz w:val="20"/>
                <w:szCs w:val="20"/>
              </w:rPr>
              <w:t>DIVALI Татьяна Вавилова</w:t>
            </w:r>
          </w:p>
          <w:p w:rsidR="00E45C0D" w:rsidRPr="00636CE3" w:rsidRDefault="00E45C0D" w:rsidP="00636CE3">
            <w:pPr>
              <w:rPr>
                <w:sz w:val="20"/>
                <w:szCs w:val="20"/>
              </w:rPr>
            </w:pPr>
            <w:r w:rsidRPr="00636CE3">
              <w:rPr>
                <w:sz w:val="20"/>
                <w:szCs w:val="20"/>
              </w:rPr>
              <w:t>ORBY (дети)</w:t>
            </w:r>
          </w:p>
          <w:p w:rsidR="00E45C0D" w:rsidRPr="00636CE3" w:rsidRDefault="00E45C0D" w:rsidP="00636CE3">
            <w:pPr>
              <w:rPr>
                <w:sz w:val="20"/>
                <w:szCs w:val="20"/>
              </w:rPr>
            </w:pPr>
            <w:r w:rsidRPr="00636CE3">
              <w:rPr>
                <w:sz w:val="20"/>
                <w:szCs w:val="20"/>
              </w:rPr>
              <w:t>Добрые вещи</w:t>
            </w:r>
          </w:p>
          <w:p w:rsidR="00E45C0D" w:rsidRPr="00636CE3" w:rsidRDefault="00E45C0D" w:rsidP="00636CE3">
            <w:pPr>
              <w:rPr>
                <w:sz w:val="20"/>
                <w:szCs w:val="20"/>
              </w:rPr>
            </w:pPr>
            <w:r w:rsidRPr="00636CE3">
              <w:rPr>
                <w:sz w:val="20"/>
                <w:szCs w:val="20"/>
              </w:rPr>
              <w:t>Goldfox.ekb</w:t>
            </w:r>
            <w:r w:rsidRPr="00636CE3">
              <w:rPr>
                <w:rStyle w:val="apple-converted-space"/>
                <w:sz w:val="20"/>
                <w:szCs w:val="20"/>
              </w:rPr>
              <w:t> </w:t>
            </w:r>
            <w:r w:rsidRPr="00636CE3">
              <w:rPr>
                <w:sz w:val="20"/>
                <w:szCs w:val="20"/>
              </w:rPr>
              <w:t>Илона Рибак и Алена Хоронжина</w:t>
            </w:r>
          </w:p>
          <w:p w:rsidR="00E45C0D" w:rsidRPr="001E2095" w:rsidRDefault="00E45C0D" w:rsidP="0063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CE3">
              <w:rPr>
                <w:sz w:val="20"/>
                <w:szCs w:val="20"/>
              </w:rPr>
              <w:t> </w:t>
            </w:r>
            <w:r w:rsidRPr="00636CE3">
              <w:rPr>
                <w:rStyle w:val="Strong"/>
                <w:b w:val="0"/>
                <w:sz w:val="20"/>
                <w:szCs w:val="20"/>
              </w:rPr>
              <w:t>MASHA VARLAMOVA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Pr="00640E57" w:rsidRDefault="00E45C0D" w:rsidP="00640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640E57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20 октября</w:t>
            </w:r>
          </w:p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45C0D" w:rsidRDefault="00E45C0D" w:rsidP="0063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640E57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ЦУМ – МИР ТКАНИ (пер, Банковский,3)</w:t>
            </w:r>
          </w:p>
          <w:p w:rsidR="00E45C0D" w:rsidRPr="006D4B8F" w:rsidRDefault="00E45C0D" w:rsidP="0063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СПЕЦИАЛЬНЫЙ ПОКАЗ НЕДЕЛИ МОДЫ В ЕКАТЕРИНБУРГЕ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7938" w:type="dxa"/>
          </w:tcPr>
          <w:p w:rsidR="00E45C0D" w:rsidRDefault="00E45C0D" w:rsidP="0063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5C0D" w:rsidRDefault="00E45C0D" w:rsidP="00636C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E57">
              <w:rPr>
                <w:rFonts w:ascii="Times New Roman" w:hAnsi="Times New Roman"/>
                <w:b/>
                <w:color w:val="000000"/>
                <w:sz w:val="28"/>
                <w:szCs w:val="28"/>
                <w:highlight w:val="red"/>
                <w:shd w:val="clear" w:color="auto" w:fill="FFFFFF"/>
              </w:rPr>
              <w:t>Ирина Каримова</w:t>
            </w:r>
            <w:r w:rsidRPr="00640E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E5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руководитель портала</w:t>
            </w:r>
            <w:r w:rsidRPr="00640E57">
              <w:rPr>
                <w:rStyle w:val="apple-converted-space"/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E5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FashionEducation</w:t>
            </w:r>
            <w:r w:rsidRPr="00640E5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40E5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640E57">
              <w:rPr>
                <w:rStyle w:val="apple-converted-space"/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E5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 Школы</w:t>
            </w:r>
            <w:r w:rsidRPr="00640E57">
              <w:rPr>
                <w:rStyle w:val="apple-converted-space"/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E5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Fashion</w:t>
            </w:r>
            <w:r w:rsidRPr="00640E57">
              <w:rPr>
                <w:rStyle w:val="apple-converted-space"/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40E5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Журналистики, от лауреат Национальной премии в области индустрии моды «Золотое веретено».</w:t>
            </w:r>
            <w:r w:rsidRPr="00640E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0E5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Мастер-класс по теме «Инновации в индустрии моды»</w:t>
            </w:r>
          </w:p>
          <w:p w:rsidR="00E45C0D" w:rsidRPr="00640E57" w:rsidRDefault="00E45C0D" w:rsidP="0063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</w:p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7938" w:type="dxa"/>
          </w:tcPr>
          <w:p w:rsidR="00E45C0D" w:rsidRDefault="00E45C0D" w:rsidP="00636CE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творческая встреча и автограф-сессия от певицы и дизайнера </w:t>
            </w:r>
          </w:p>
          <w:p w:rsidR="00E45C0D" w:rsidRDefault="00E45C0D" w:rsidP="00636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640E57">
              <w:rPr>
                <w:rFonts w:ascii="yandex-sans" w:hAnsi="yandex-sans"/>
                <w:b/>
                <w:color w:val="000000"/>
                <w:sz w:val="28"/>
                <w:szCs w:val="28"/>
                <w:highlight w:val="red"/>
                <w:shd w:val="clear" w:color="auto" w:fill="FFFFFF"/>
              </w:rPr>
              <w:t>Вики Цыгановой</w:t>
            </w:r>
            <w:r w:rsidRPr="00640E57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7938" w:type="dxa"/>
          </w:tcPr>
          <w:p w:rsidR="00E45C0D" w:rsidRDefault="00E45C0D" w:rsidP="00636CE3">
            <w:pPr>
              <w:spacing w:after="0" w:line="240" w:lineRule="auto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1E2095">
              <w:rPr>
                <w:rFonts w:ascii="Times New Roman" w:hAnsi="Times New Roman"/>
                <w:sz w:val="24"/>
                <w:szCs w:val="24"/>
              </w:rPr>
              <w:t xml:space="preserve">Сбор гостей на </w:t>
            </w:r>
            <w:r>
              <w:rPr>
                <w:rFonts w:ascii="Times New Roman" w:hAnsi="Times New Roman"/>
                <w:sz w:val="24"/>
                <w:szCs w:val="24"/>
              </w:rPr>
              <w:t>показ дизайнера Вики Цыгановой</w:t>
            </w:r>
            <w:r w:rsidRPr="001E2095">
              <w:rPr>
                <w:rFonts w:ascii="Times New Roman" w:hAnsi="Times New Roman"/>
                <w:sz w:val="24"/>
                <w:szCs w:val="24"/>
              </w:rPr>
              <w:t>, фуршет</w:t>
            </w:r>
          </w:p>
        </w:tc>
      </w:tr>
      <w:tr w:rsidR="00E45C0D" w:rsidTr="001E2095">
        <w:tc>
          <w:tcPr>
            <w:tcW w:w="1526" w:type="dxa"/>
            <w:shd w:val="clear" w:color="auto" w:fill="C2D69B"/>
          </w:tcPr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</w:t>
            </w:r>
          </w:p>
          <w:p w:rsidR="00E45C0D" w:rsidRDefault="00E45C0D" w:rsidP="001E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7938" w:type="dxa"/>
          </w:tcPr>
          <w:p w:rsidR="00E45C0D" w:rsidRDefault="00E45C0D" w:rsidP="0063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Певица и дизайнер Вика Цыганова</w:t>
            </w:r>
          </w:p>
          <w:p w:rsidR="00E45C0D" w:rsidRPr="00640E57" w:rsidRDefault="00E45C0D" w:rsidP="00636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E57">
              <w:rPr>
                <w:rFonts w:ascii="Times New Roman" w:hAnsi="Times New Roman"/>
                <w:b/>
                <w:sz w:val="28"/>
                <w:szCs w:val="28"/>
                <w:highlight w:val="red"/>
              </w:rPr>
              <w:t>Коллекция «Имперский стиль»</w:t>
            </w:r>
          </w:p>
        </w:tc>
      </w:tr>
    </w:tbl>
    <w:p w:rsidR="00E45C0D" w:rsidRDefault="00E45C0D"/>
    <w:sectPr w:rsidR="00E45C0D" w:rsidSect="002A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49A"/>
    <w:rsid w:val="00144844"/>
    <w:rsid w:val="001E2095"/>
    <w:rsid w:val="002A0C7D"/>
    <w:rsid w:val="003216F2"/>
    <w:rsid w:val="003F7F6F"/>
    <w:rsid w:val="00413610"/>
    <w:rsid w:val="00427420"/>
    <w:rsid w:val="00496583"/>
    <w:rsid w:val="004B0234"/>
    <w:rsid w:val="004B5792"/>
    <w:rsid w:val="004D198F"/>
    <w:rsid w:val="004F35A0"/>
    <w:rsid w:val="0051097D"/>
    <w:rsid w:val="00564B34"/>
    <w:rsid w:val="00566CB4"/>
    <w:rsid w:val="005901F6"/>
    <w:rsid w:val="005B0618"/>
    <w:rsid w:val="005B5B4C"/>
    <w:rsid w:val="005C6220"/>
    <w:rsid w:val="005F6D52"/>
    <w:rsid w:val="0060049A"/>
    <w:rsid w:val="006019F1"/>
    <w:rsid w:val="00617717"/>
    <w:rsid w:val="006364D0"/>
    <w:rsid w:val="00636CE3"/>
    <w:rsid w:val="00640E57"/>
    <w:rsid w:val="006673F0"/>
    <w:rsid w:val="0068391F"/>
    <w:rsid w:val="006C6CC3"/>
    <w:rsid w:val="006D4B8F"/>
    <w:rsid w:val="00792858"/>
    <w:rsid w:val="007B4441"/>
    <w:rsid w:val="00863B09"/>
    <w:rsid w:val="008C60C4"/>
    <w:rsid w:val="00945ED9"/>
    <w:rsid w:val="009D1692"/>
    <w:rsid w:val="009E502B"/>
    <w:rsid w:val="009E546D"/>
    <w:rsid w:val="009F01A8"/>
    <w:rsid w:val="00AA0957"/>
    <w:rsid w:val="00AB3097"/>
    <w:rsid w:val="00AC38CD"/>
    <w:rsid w:val="00B01123"/>
    <w:rsid w:val="00B12AB1"/>
    <w:rsid w:val="00B46615"/>
    <w:rsid w:val="00B600E5"/>
    <w:rsid w:val="00B9671C"/>
    <w:rsid w:val="00BD6E18"/>
    <w:rsid w:val="00BD7111"/>
    <w:rsid w:val="00BF554B"/>
    <w:rsid w:val="00C543DF"/>
    <w:rsid w:val="00C556F0"/>
    <w:rsid w:val="00C62B10"/>
    <w:rsid w:val="00CD6F85"/>
    <w:rsid w:val="00D01970"/>
    <w:rsid w:val="00D27A03"/>
    <w:rsid w:val="00E3307C"/>
    <w:rsid w:val="00E45C0D"/>
    <w:rsid w:val="00E76BBD"/>
    <w:rsid w:val="00FE7F9A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9A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D71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6004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36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9D169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D169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D16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.moda/ab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agecent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namarkova.com/" TargetMode="External"/><Relationship Id="rId5" Type="http://schemas.openxmlformats.org/officeDocument/2006/relationships/hyperlink" Target="http://manun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ima-lan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3</Pages>
  <Words>626</Words>
  <Characters>3569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avpirogova</dc:creator>
  <cp:keywords/>
  <dc:description/>
  <cp:lastModifiedBy>q</cp:lastModifiedBy>
  <cp:revision>12</cp:revision>
  <cp:lastPrinted>2016-02-02T10:43:00Z</cp:lastPrinted>
  <dcterms:created xsi:type="dcterms:W3CDTF">2016-01-18T07:52:00Z</dcterms:created>
  <dcterms:modified xsi:type="dcterms:W3CDTF">2017-10-05T11:27:00Z</dcterms:modified>
</cp:coreProperties>
</file>